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tif" ContentType="image/tif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</w:tabs>
        <w:spacing w:before="0" w:after="200"/>
        <w:jc w:val="center"/>
        <w:rPr>
          <w:b/>
          <w:b/>
          <w:bCs/>
        </w:rPr>
      </w:pPr>
      <w:r>
        <w:rPr>
          <w:b/>
          <w:bCs/>
        </w:rPr>
        <w:t>Nazwa przedsięwzięcia grantowego: „Dostępna Gmina – Urząd Miejski w Bielawie przyjazny osobom o poszczególnych potrzebach.</w:t>
      </w:r>
    </w:p>
    <w:p>
      <w:pPr>
        <w:pStyle w:val="Normal"/>
        <w:jc w:val="right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Bielawa, dnia 23.01.2023 r. </w:t>
      </w:r>
      <w:r>
        <w:rPr>
          <w:rFonts w:ascii="CIDFont+F4" w:hAnsi="CIDFont+F4"/>
          <w:color w:val="000000"/>
          <w:sz w:val="20"/>
        </w:rPr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dot.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ZAPYTANIE OFERTOWE </w:t>
      </w:r>
      <w:r>
        <w:rPr>
          <w:rFonts w:ascii="CIDFont+F5" w:hAnsi="CIDFont+F5"/>
          <w:b w:val="false"/>
          <w:bCs w:val="false"/>
          <w:color w:val="000000"/>
          <w:sz w:val="20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 postępowaniu na zadanie pn: </w:t>
      </w:r>
      <w:r>
        <w:rPr>
          <w:rFonts w:eastAsia="Times New Roman" w:cs="Arial" w:ascii="Arial" w:hAnsi="Arial"/>
          <w:b/>
          <w:bCs/>
          <w:color w:val="auto"/>
          <w:kern w:val="2"/>
          <w:sz w:val="20"/>
          <w:szCs w:val="20"/>
          <w:lang w:val="pl-PL" w:eastAsia="zxx" w:bidi="ar-SA"/>
        </w:rPr>
        <w:t>„</w:t>
      </w:r>
      <w:r>
        <w:rPr>
          <w:rFonts w:eastAsia="Times New Roman" w:cs="Calibri" w:ascii="Times New Roman" w:hAnsi="Times New Roman"/>
          <w:b/>
          <w:bCs/>
          <w:i w:val="false"/>
          <w:iCs w:val="false"/>
          <w:color w:val="000000"/>
          <w:spacing w:val="0"/>
          <w:kern w:val="0"/>
          <w:sz w:val="22"/>
          <w:szCs w:val="22"/>
          <w:u w:val="none"/>
          <w:shd w:fill="FFFFFF" w:val="clear"/>
          <w:lang w:val="pl-PL" w:eastAsia="pl-PL" w:bidi="ar-SA"/>
        </w:rPr>
        <w:t>Dostawa, montaż oraz dostosowanie punktów obsługi klienta w obiektach Urzędu Miejskiego w Bielawie przy pl. Wolności 1 oraz Piastowskiej 1, do potrzeb osób niepełnosprawnych  z niedosłuchem poprzez montaż pętli indukcyjnych”.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l-PL"/>
        </w:rPr>
        <w:t xml:space="preserve">Zadanie realizowane jest w w ramach projektu pn: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l-PL"/>
        </w:rPr>
        <w:t>„Dostępna Gmina – Urząd Miejski w Bielawie przyjazny osobom o poszczególnych potrzebach”.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przekazuje do informacji wniesione pytania wraz z odpowiedziami:</w:t>
      </w:r>
    </w:p>
    <w:p>
      <w:pPr>
        <w:pStyle w:val="Normal"/>
        <w:rPr/>
      </w:pPr>
      <w:r>
        <w:rPr>
          <w:rFonts w:ascii="Times New Roman" w:hAnsi="Times New Roman"/>
          <w:color w:val="auto"/>
          <w:sz w:val="24"/>
          <w:szCs w:val="24"/>
        </w:rPr>
        <w:t>Pytanie nr 1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>Czy zostanie zaakceptowana oferta wzmacniacza pętli pracującego w klasie AB?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Odp: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. Klasa wzmacniacza przekłada się bezpośrednio na jego sprawność. W przypadku klasy AB sprawność wynosi ok. 50%, natomiast w przypadku klasy D wynosi ok. 95%.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  <w:br/>
        <w:t xml:space="preserve">Na rynku większość wzmacniaczy pętli indukcyjnych posiada wzmacniacze w klasie D, zatem takiego rozwiązania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en-US" w:bidi="ar-SA"/>
        </w:rPr>
        <w:t>zaakceptujemy.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Pytanie nr 2</w:t>
        <w:br/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>Prosimy o akceptację wzmacniacza bez wejścia 3,5mm na mikrofon zewnętrzny.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Odp: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Wymagane jest wejście 3,5 mm jack na mikrofon dla osoby obsługującej. Nie przewiduje się dodatkowego mikrofonu dla osoby obsługiwanej.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Pytanie 3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>Prosimy o akceptację rozwiązania, które ma wbudowane automatyczną regulację wzmocnienia (zarówno sygnału jak i prądu wyjściowego).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Odp: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Bezwzględnie wymaga się, aby wzmacniacz posiadał możliwość regulacji wzmacniania. Wymagane jest ustawianie parametrów nadawanego sygnału zgodnie z normą PN EN 60118-4, co bez regulacji wzmocnienia jest niemożliwe. Sprzęt ma zostać zamontowany przez osobę kompetentną z użyciem sprzętu posiadającego świadectwo wzorcowania, w związku z czym samodzielna regulacja nie będzie dopuszczana.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 xml:space="preserve">Dariusz Owczarek </w:t>
      </w:r>
    </w:p>
    <w:p>
      <w:pPr>
        <w:pStyle w:val="Normal"/>
        <w:spacing w:before="0" w:after="2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>Kierownik Referatu Promocji i Rozwoju UM Bielawa.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0" w:top="1433" w:footer="0" w:bottom="1418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01"/>
    <w:family w:val="roman"/>
    <w:pitch w:val="variable"/>
  </w:font>
  <w:font w:name="CIDFont+F4">
    <w:charset w:val="ee"/>
    <w:family w:val="roman"/>
    <w:pitch w:val="variable"/>
  </w:font>
  <w:font w:name="CIDFont+F5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0" w:name="_Hlk1123630662"/>
    <w:bookmarkStart w:id="1" w:name="_Hlk1123630672"/>
    <w:bookmarkStart w:id="2" w:name="_Hlk1123650332"/>
    <w:bookmarkStart w:id="3" w:name="_Hlk1123650342"/>
    <w:r>
      <w:rPr/>
      <w:drawing>
        <wp:inline distT="0" distB="0" distL="0" distR="0">
          <wp:extent cx="1706245" cy="903605"/>
          <wp:effectExtent l="0" t="0" r="0" b="0"/>
          <wp:docPr id="3" name="Obraz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4" w:name="_Hlk112363066"/>
    <w:bookmarkStart w:id="5" w:name="_Hlk112363067"/>
    <w:bookmarkStart w:id="6" w:name="_Hlk112365033"/>
    <w:bookmarkStart w:id="7" w:name="_Hlk112365034"/>
    <w:r>
      <w:rPr/>
      <w:drawing>
        <wp:inline distT="0" distB="0" distL="0" distR="0">
          <wp:extent cx="1706245" cy="903605"/>
          <wp:effectExtent l="0" t="0" r="0" b="0"/>
          <wp:docPr id="5" name="Obraz 5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1" name="Obraz2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2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styleId="Nagwek2Znak" w:customStyle="1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styleId="Nagwek3Znak" w:customStyle="1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styleId="Nagwek4Znak" w:customStyle="1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SubtleEmphasis">
    <w:name w:val="Subtle Emphasis"/>
    <w:uiPriority w:val="19"/>
    <w:qFormat/>
    <w:rsid w:val="00946765"/>
    <w:rPr>
      <w:i/>
      <w:iCs/>
    </w:rPr>
  </w:style>
  <w:style w:type="character" w:styleId="IntenseEmphasis">
    <w:name w:val="Intense Emphasis"/>
    <w:uiPriority w:val="21"/>
    <w:qFormat/>
    <w:rsid w:val="00946765"/>
    <w:rPr>
      <w:b/>
      <w:bCs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32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321a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23fc"/>
    <w:rPr>
      <w:color w:val="605E5C"/>
      <w:shd w:fill="E1DFDD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946765"/>
    <w:pPr>
      <w:pBdr>
        <w:bottom w:val="single" w:sz="4" w:space="1" w:color="000000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unhideWhenUsed/>
    <w:qFormat/>
    <w:rsid w:val="00946765"/>
    <w:pPr>
      <w:outlineLvl w:val="9"/>
    </w:pPr>
    <w:rPr>
      <w:lang w:bidi="en-US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semiHidden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32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321a"/>
    <w:pPr/>
    <w:rPr>
      <w:b/>
      <w:bCs/>
    </w:rPr>
  </w:style>
  <w:style w:type="paragraph" w:styleId="NormalIndent">
    <w:name w:val="Normal Indent"/>
    <w:basedOn w:val="Normal"/>
    <w:uiPriority w:val="99"/>
    <w:semiHidden/>
    <w:unhideWhenUsed/>
    <w:qFormat/>
    <w:rsid w:val="00fc7274"/>
    <w:pPr>
      <w:ind w:left="708" w:hanging="0"/>
    </w:pPr>
    <w:rPr/>
  </w:style>
  <w:style w:type="paragraph" w:styleId="Xl24">
    <w:name w:val="xl24"/>
    <w:basedOn w:val="Normal"/>
    <w:qFormat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Tekstkomentarza1">
    <w:name w:val="Tekst komentarza1"/>
    <w:basedOn w:val="Normal"/>
    <w:qFormat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0b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color="02882B" w:sz="4" w:space="0"/>
        <w:left w:val="single" w:color="02882B" w:sz="4" w:space="0"/>
        <w:bottom w:val="single" w:color="02882B" w:sz="4" w:space="0"/>
        <w:right w:val="single" w:color="02882B" w:sz="4" w:space="0"/>
        <w:insideH w:val="single" w:color="02882B" w:sz="4" w:space="0"/>
        <w:insideV w:val="single" w:color="02882B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273</TotalTime>
  <Application>LibreOffice/7.2.0.4$Windows_X86_64 LibreOffice_project/9a9c6381e3f7a62afc1329bd359cc48accb6435b</Application>
  <AppVersion>15.0000</AppVersion>
  <Pages>1</Pages>
  <Words>254</Words>
  <Characters>1647</Characters>
  <CharactersWithSpaces>1994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2022-02-09T14:01:00Z</dcterms:created>
  <dc:creator>Osmałek Iwona</dc:creator>
  <dc:description/>
  <dc:language>pl-PL</dc:language>
  <cp:lastModifiedBy/>
  <cp:lastPrinted>2022-02-09T13:36:00Z</cp:lastPrinted>
  <dcterms:modified xsi:type="dcterms:W3CDTF">2023-01-23T12:35:41Z</dcterms:modified>
  <cp:revision>29</cp:revision>
  <dc:subject/>
  <dc:title>Szablon - pismo firmowe - PFRON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