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>Załącznik nr 2</w:t>
      </w:r>
    </w:p>
    <w:p>
      <w:pPr>
        <w:pStyle w:val="Normal"/>
        <w:jc w:val="left"/>
        <w:rPr/>
      </w:pPr>
      <w:r>
        <w:rPr>
          <w:rFonts w:ascii="CIDFont+F4" w:hAnsi="CIDFont+F4"/>
          <w:color w:val="000000"/>
          <w:sz w:val="20"/>
        </w:rPr>
        <w:t xml:space="preserve">Bielawa, dnia 09.01.2023 r. </w:t>
        <w:tab/>
        <w:tab/>
        <w:tab/>
        <w:tab/>
        <w:tab/>
        <w:tab/>
      </w:r>
    </w:p>
    <w:p>
      <w:pPr>
        <w:pStyle w:val="Normal"/>
        <w:jc w:val="left"/>
        <w:rPr>
          <w:rFonts w:ascii="CIDFont+F5" w:hAnsi="CIDFont+F5"/>
          <w:color w:val="000000"/>
          <w:sz w:val="20"/>
        </w:rPr>
      </w:pPr>
      <w:r>
        <w:rPr>
          <w:rFonts w:ascii="CIDFont+F5" w:hAnsi="CIDFont+F5"/>
          <w:color w:val="000000"/>
          <w:sz w:val="20"/>
        </w:rPr>
      </w:r>
    </w:p>
    <w:p>
      <w:pPr>
        <w:pStyle w:val="Normal"/>
        <w:jc w:val="left"/>
        <w:rPr/>
      </w:pPr>
      <w:r>
        <w:rPr>
          <w:rFonts w:ascii="CIDFont+F5" w:hAnsi="CIDFont+F5"/>
          <w:color w:val="000000"/>
          <w:sz w:val="20"/>
        </w:rPr>
        <w:tab/>
        <w:tab/>
        <w:tab/>
        <w:tab/>
        <w:tab/>
      </w:r>
      <w:r>
        <w:rPr>
          <w:rFonts w:ascii="CIDFont+F5" w:hAnsi="CIDFont+F5"/>
          <w:b/>
          <w:bCs/>
          <w:color w:val="000000"/>
          <w:sz w:val="20"/>
          <w:u w:val="single"/>
        </w:rPr>
        <w:t>ZAPYTANIE OFERTOWE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Zamawiający: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Gmina Bielawa, Plac Wolności 1, 58-260 Bielawa, zaprasza do złożenia ofert w postępowaniu na zadanie pn: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Zadanie realizowane jest w w ramach projektu pn: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l-PL"/>
        </w:rPr>
        <w:t>„Dostępna Gmina – Urząd Miejski w Bielawie przyjazny osobom o poszczególnych potrzebach”.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Szczegółowy opis przedmiotu zamówienia wraz z parametrami urządzenia jest określony w niniejszym siwz (zał. nr 3 do zapytania ofertowego).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Termin realizacji zamówienia: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do 10 czerwca 2023 r.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Miejsce i termin złożenia oferty (biorąc pod uwagę zapis pkt. 10):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elektronicznie – zgodnie z pkt 10.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Termin otwarcia ofert: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 xml:space="preserve">otwarcie ofert elektronicznych,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kern w:val="0"/>
          <w:sz w:val="24"/>
          <w:szCs w:val="24"/>
          <w:lang w:val="pl-PL" w:eastAsia="en-US" w:bidi="ar-SA"/>
        </w:rPr>
        <w:t>17.01.2023 r. po godz. 11:00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Warunki udziału w postępowaniu: - (jeśli wymagane)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Kryterium oceny ofert:  100,0 % cena.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Wzór Formularza oferty - załącznik nr 1 do zapytania ofertowego.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Warunki płatności – </w:t>
      </w:r>
      <w:r>
        <w:rPr>
          <w:rFonts w:ascii="Times New Roman" w:hAnsi="Times New Roman"/>
          <w:color w:val="000000"/>
          <w:sz w:val="24"/>
          <w:szCs w:val="24"/>
        </w:rPr>
        <w:t>30 dni od daty dostarczenia faktury do Zamawiającego po przeprowadzonym odbiorze prac.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Forma - sposób przygotowania/złożenia oferty*: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ofertę należy sporządzić w języku polskim, złożyć na wypełnionym i podpisanym druku ofertowym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</w:t>
      </w:r>
      <w:r>
        <w:rPr>
          <w:rFonts w:ascii="Times New Roman" w:hAnsi="Times New Roman"/>
          <w:sz w:val="24"/>
          <w:szCs w:val="24"/>
        </w:rPr>
        <w:t xml:space="preserve">fertę należy złożyć w formie elektronicznej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adres mailowy: kstefanski@um.bielawa.pl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i w:val="false"/>
          <w:color w:val="000000"/>
          <w:sz w:val="24"/>
          <w:szCs w:val="24"/>
        </w:rPr>
        <w:t>17.01.2023 r. do godz. 11:00</w:t>
      </w:r>
      <w:r>
        <w:rPr>
          <w:rFonts w:ascii="Times New Roman" w:hAnsi="Times New Roman"/>
          <w:b w:val="false"/>
          <w:bCs/>
          <w:i w:val="false"/>
          <w:color w:val="000000"/>
          <w:sz w:val="24"/>
          <w:szCs w:val="24"/>
        </w:rPr>
        <w:t xml:space="preserve"> z dopiskiem „oferta na pętle indukcyjne”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Osoba upoważniona do kontaktu z wykonawcami ze strony Zamawiającego: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Krzysztof Stefański, Tel. 74 8328780, e-mail: 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kstefanski@um.bielawa.pl</w:t>
      </w:r>
    </w:p>
    <w:p>
      <w:pPr>
        <w:pStyle w:val="Normal"/>
        <w:jc w:val="left"/>
        <w:rPr>
          <w:rFonts w:ascii="CIDFont+F9" w:hAnsi="CIDFont+F9"/>
          <w:color w:val="000000"/>
          <w:sz w:val="16"/>
        </w:rPr>
      </w:pPr>
      <w:r>
        <w:rPr>
          <w:rFonts w:ascii="CIDFont+F9" w:hAnsi="CIDFont+F9"/>
          <w:color w:val="000000"/>
          <w:sz w:val="16"/>
        </w:rPr>
        <w:t>(imię i nazwisko, nr telefonu, faksu, e-mail)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Zamawiający zastrzega sobie prawo do unieważnienia niniejszego postępowania w każdym momencie bez podania przyczyny.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CIDFont+F4" w:hAnsi="CIDFont+F4"/>
          <w:color w:val="000000"/>
          <w:sz w:val="20"/>
        </w:rPr>
      </w:pPr>
      <w:r>
        <w:rPr>
          <w:rFonts w:ascii="CIDFont+F4" w:hAnsi="CIDFont+F4"/>
          <w:color w:val="000000"/>
          <w:sz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 xml:space="preserve">Dariusz Owczarek </w:t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>Kierownik Referatu Promocji i Rozwoju UM Bielawa.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IDFont+F4">
    <w:charset w:val="ee"/>
    <w:family w:val="roman"/>
    <w:pitch w:val="variable"/>
  </w:font>
  <w:font w:name="CIDFont+F5">
    <w:charset w:val="ee"/>
    <w:family w:val="roman"/>
    <w:pitch w:val="variable"/>
  </w:font>
  <w:font w:name="CIDFont+F9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50342"/>
    <w:bookmarkStart w:id="1" w:name="_Hlk1123650332"/>
    <w:bookmarkStart w:id="2" w:name="_Hlk1123630672"/>
    <w:bookmarkStart w:id="3" w:name="_Hlk112363066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263</TotalTime>
  <Application>LibreOffice/7.2.0.4$Windows_X86_64 LibreOffice_project/9a9c6381e3f7a62afc1329bd359cc48accb6435b</Application>
  <AppVersion>15.0000</AppVersion>
  <Pages>2</Pages>
  <Words>288</Words>
  <Characters>1789</Characters>
  <CharactersWithSpaces>2157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2023-01-09T15:24:54Z</dcterms:modified>
  <cp:revision>25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